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9779F1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9779F1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A87791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A87791" w:rsidRPr="00700DF1" w:rsidRDefault="00A8779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A87791" w:rsidRPr="00700DF1" w:rsidTr="00644AB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D44A68" w:rsidRDefault="00D44A68" w:rsidP="003A0129"/>
                      <w:p w:rsidR="005C1544" w:rsidRPr="00B04233" w:rsidRDefault="005C1544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737D4D" w:rsidRDefault="00737D4D" w:rsidP="005A140E"/>
                      <w:p w:rsidR="009A77A0" w:rsidRPr="009B283C" w:rsidRDefault="009A77A0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EC6ABE" w:rsidRPr="00B42A49" w:rsidRDefault="00EC6ABE" w:rsidP="0065522E"/>
                      <w:p w:rsidR="00EC6ABE" w:rsidRPr="00B42A49" w:rsidRDefault="00EC6ABE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A12AAC" w:rsidRPr="00417D07" w:rsidRDefault="00A12AAC" w:rsidP="00722F0B">
                        <w:pPr>
                          <w:jc w:val="center"/>
                        </w:pPr>
                      </w:p>
                    </w:tc>
                  </w:tr>
                  <w:tr w:rsidR="00A87791" w:rsidRPr="00700DF1" w:rsidTr="00931682">
                    <w:trPr>
                      <w:trHeight w:val="1261"/>
                    </w:trPr>
                    <w:tc>
                      <w:tcPr>
                        <w:tcW w:w="2018" w:type="dxa"/>
                      </w:tcPr>
                      <w:p w:rsidR="008B3A77" w:rsidRPr="00417D07" w:rsidRDefault="008B3A77" w:rsidP="00542F0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A12AAC" w:rsidRPr="00A12AAC" w:rsidRDefault="00A12AAC" w:rsidP="00A12AA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4D342C" w:rsidRDefault="00A203A6" w:rsidP="00542F0C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331B13" w:rsidRDefault="00331B13" w:rsidP="00331B1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:rsidR="004D342C" w:rsidRPr="004D342C" w:rsidRDefault="004D342C" w:rsidP="00432083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433B58" w:rsidRPr="009D27B0" w:rsidRDefault="00A203A6" w:rsidP="00A203A6">
                        <w:pPr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NCCCO (hall)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5:00pm-9:00pm</w:t>
                        </w:r>
                      </w:p>
                      <w:p w:rsidR="00276DE0" w:rsidRPr="00BC1D2E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Sign-Up</w:t>
                        </w:r>
                      </w:p>
                      <w:p w:rsidR="00F6527D" w:rsidRPr="003752EC" w:rsidRDefault="00F6527D" w:rsidP="009B283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A12AAC" w:rsidRPr="00542F0C" w:rsidRDefault="00A203A6" w:rsidP="00A12A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A12AAC" w:rsidRPr="00737D4D" w:rsidRDefault="00A12AAC" w:rsidP="00EC266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C54500" w:rsidRPr="00274E66" w:rsidRDefault="00A203A6" w:rsidP="00542F0C">
                        <w:pP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A71CEB" w:rsidRPr="005A140E" w:rsidRDefault="00A71CEB" w:rsidP="00536B8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536B8B" w:rsidRPr="00274E66" w:rsidRDefault="00A203A6" w:rsidP="00542F0C">
                        <w:pP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104E41" w:rsidRPr="0065522E" w:rsidRDefault="00276DE0" w:rsidP="00276DE0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</w:tc>
                  </w:tr>
                  <w:tr w:rsidR="00A87791" w:rsidRPr="00700DF1" w:rsidTr="00931682">
                    <w:trPr>
                      <w:trHeight w:val="1432"/>
                    </w:trPr>
                    <w:tc>
                      <w:tcPr>
                        <w:tcW w:w="2018" w:type="dxa"/>
                      </w:tcPr>
                      <w:p w:rsidR="0045795F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D72AB" w:rsidRPr="0045795F" w:rsidRDefault="00FD72AB" w:rsidP="00A203A6">
                        <w:pPr>
                          <w:rPr>
                            <w:rFonts w:asciiTheme="minorHAnsi" w:hAnsiTheme="minorHAnsi"/>
                            <w:color w:val="4BACC6" w:themeColor="accent5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626B75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D72AB" w:rsidRPr="00626B75" w:rsidRDefault="00FD72AB" w:rsidP="00A203A6">
                        <w:pPr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D95AC9" w:rsidRPr="00D95AC9" w:rsidRDefault="00A203A6" w:rsidP="00A203A6">
                        <w:pPr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D95AC9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276DE0" w:rsidRPr="00737D4D" w:rsidRDefault="00276DE0" w:rsidP="00276DE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A12AAC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331B13" w:rsidRPr="005A11A0" w:rsidRDefault="00331B13" w:rsidP="005A11A0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  <w:r w:rsidRPr="005A11A0">
                          <w:rPr>
                            <w:rFonts w:ascii="Bodoni MT Black" w:hAnsi="Bodoni MT Black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C17D04" w:rsidRPr="00104E41" w:rsidRDefault="00A203A6" w:rsidP="00AA03C8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  <w:p w:rsidR="00626B75" w:rsidRPr="00626B75" w:rsidRDefault="00626B75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BC522C" w:rsidRPr="009D27B0" w:rsidRDefault="00A203A6" w:rsidP="00A203A6">
                        <w:pPr>
                          <w:rPr>
                            <w:rFonts w:ascii="Bodoni MT" w:hAnsi="Bodoni MT"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276DE0" w:rsidRDefault="00276DE0" w:rsidP="00276DE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A644AE" w:rsidRDefault="00A644AE" w:rsidP="00A644A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  <w:t>Asbestos Refresher</w:t>
                        </w:r>
                      </w:p>
                      <w:p w:rsidR="00A644AE" w:rsidRDefault="00A644AE" w:rsidP="00A644A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  <w:t>(hall)</w:t>
                        </w:r>
                      </w:p>
                      <w:p w:rsidR="0057024C" w:rsidRPr="0057024C" w:rsidRDefault="00A644AE" w:rsidP="00A644A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  <w:t>8:00am-4:30pm</w:t>
                        </w:r>
                      </w:p>
                    </w:tc>
                  </w:tr>
                  <w:tr w:rsidR="00A87791" w:rsidRPr="00700DF1" w:rsidTr="00A42A0A">
                    <w:trPr>
                      <w:trHeight w:val="1648"/>
                    </w:trPr>
                    <w:tc>
                      <w:tcPr>
                        <w:tcW w:w="2018" w:type="dxa"/>
                      </w:tcPr>
                      <w:p w:rsidR="00433B58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D72AB" w:rsidRPr="00330A1F" w:rsidRDefault="00A42A0A" w:rsidP="00A42A0A">
                        <w:pPr>
                          <w:jc w:val="center"/>
                          <w:rPr>
                            <w:rFonts w:ascii="Bodoni MT Black" w:hAnsi="Bodoni MT Black"/>
                            <w:color w:val="215868" w:themeColor="accent5" w:themeShade="80"/>
                            <w:sz w:val="12"/>
                            <w:szCs w:val="12"/>
                          </w:rPr>
                        </w:pPr>
                        <w:r w:rsidRPr="00330A1F">
                          <w:rPr>
                            <w:rFonts w:ascii="Bodoni MT Black" w:hAnsi="Bodoni MT Black"/>
                            <w:color w:val="215868" w:themeColor="accent5" w:themeShade="80"/>
                            <w:sz w:val="12"/>
                            <w:szCs w:val="12"/>
                          </w:rPr>
                          <w:t>Daylight Savings</w:t>
                        </w:r>
                      </w:p>
                      <w:p w:rsidR="00A42A0A" w:rsidRPr="007331B0" w:rsidRDefault="00A42A0A" w:rsidP="00A42A0A">
                        <w:pPr>
                          <w:jc w:val="center"/>
                          <w:rPr>
                            <w:rFonts w:ascii="Bodoni MT Black" w:hAnsi="Bodoni MT Black"/>
                            <w:color w:val="215868" w:themeColor="accent5" w:themeShade="80"/>
                          </w:rPr>
                        </w:pPr>
                        <w:r>
                          <w:rPr>
                            <w:rFonts w:ascii="Bodoni MT Black" w:hAnsi="Bodoni MT Black"/>
                            <w:noProof/>
                            <w:color w:val="215868" w:themeColor="accent5" w:themeShade="80"/>
                          </w:rPr>
                          <w:drawing>
                            <wp:inline distT="0" distB="0" distL="0" distR="0">
                              <wp:extent cx="788670" cy="501238"/>
                              <wp:effectExtent l="19050" t="0" r="0" b="0"/>
                              <wp:docPr id="1" name="Picture 0" descr="daylight saving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ylight savings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4845" cy="505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:rsidR="002C4D30" w:rsidRPr="00BA7D8A" w:rsidRDefault="00A203A6" w:rsidP="00A203A6">
                        <w:pPr>
                          <w:rPr>
                            <w:rFonts w:ascii="Bodoni MT" w:hAnsi="Bodoni MT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D21C2" w:rsidRPr="008D21C2" w:rsidRDefault="008D21C2" w:rsidP="00BC522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45795F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(hall)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276DE0" w:rsidRPr="0045795F" w:rsidRDefault="00276DE0" w:rsidP="00276DE0">
                        <w:pPr>
                          <w:jc w:val="center"/>
                          <w:rPr>
                            <w:rFonts w:ascii="Centaur" w:hAnsi="Centaur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9B7D75" w:rsidRPr="009D27B0" w:rsidRDefault="00A203A6" w:rsidP="00A203A6">
                        <w:pPr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A12AAC" w:rsidRPr="008B3A77" w:rsidRDefault="00276DE0" w:rsidP="00276DE0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2C4D30" w:rsidRPr="00BA7D8A" w:rsidRDefault="00A203A6" w:rsidP="00A203A6">
                        <w:pPr>
                          <w:rPr>
                            <w:rFonts w:ascii="Bodoni MT" w:hAnsi="Bodoni MT"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(hall)</w:t>
                        </w:r>
                      </w:p>
                      <w:p w:rsidR="00276DE0" w:rsidRPr="001B6313" w:rsidRDefault="00276DE0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A12AAC" w:rsidRPr="00330A1F" w:rsidRDefault="00A42A0A" w:rsidP="009B7D7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2"/>
                            <w:szCs w:val="12"/>
                          </w:rPr>
                        </w:pPr>
                        <w:r w:rsidRPr="00330A1F">
                          <w:rPr>
                            <w:rFonts w:ascii="Bodoni MT Black" w:hAnsi="Bodoni MT Black"/>
                            <w:b/>
                            <w:color w:val="00B050"/>
                            <w:sz w:val="12"/>
                            <w:szCs w:val="12"/>
                          </w:rPr>
                          <w:t>St. Patrick’s Day</w:t>
                        </w:r>
                      </w:p>
                      <w:p w:rsidR="00A42A0A" w:rsidRPr="00A42A0A" w:rsidRDefault="00A42A0A" w:rsidP="009B7D7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noProof/>
                            <w:color w:val="00B050"/>
                          </w:rPr>
                          <w:drawing>
                            <wp:inline distT="0" distB="0" distL="0" distR="0">
                              <wp:extent cx="601980" cy="320040"/>
                              <wp:effectExtent l="19050" t="0" r="7620" b="0"/>
                              <wp:docPr id="2" name="Picture 1" descr="st. patty'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t. patty's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5790" cy="3220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9" w:type="dxa"/>
                      </w:tcPr>
                      <w:p w:rsidR="002C4D30" w:rsidRPr="00BA7D8A" w:rsidRDefault="00A203A6" w:rsidP="00A203A6">
                        <w:pPr>
                          <w:rPr>
                            <w:rFonts w:ascii="Bodoni MT" w:hAnsi="Bodoni MT"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8D21C2" w:rsidRPr="004F0D5F" w:rsidRDefault="008D21C2" w:rsidP="00626B7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2C4D30" w:rsidRPr="00BA7D8A" w:rsidRDefault="00A203A6" w:rsidP="00A203A6">
                        <w:pPr>
                          <w:rPr>
                            <w:rFonts w:ascii="Bodoni MT" w:hAnsi="Bodoni MT"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397FEF" w:rsidRPr="00A12AAC" w:rsidRDefault="00276DE0" w:rsidP="00276DE0">
                        <w:pPr>
                          <w:jc w:val="center"/>
                          <w:rPr>
                            <w:rFonts w:ascii="Bodoni MT Black" w:hAnsi="Bodoni MT Black"/>
                            <w:color w:val="00B050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</w:tc>
                  </w:tr>
                  <w:tr w:rsidR="00A87791" w:rsidRPr="00700DF1" w:rsidTr="00931682">
                    <w:trPr>
                      <w:trHeight w:val="1351"/>
                    </w:trPr>
                    <w:tc>
                      <w:tcPr>
                        <w:tcW w:w="2018" w:type="dxa"/>
                      </w:tcPr>
                      <w:p w:rsidR="00FC428F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D72AB" w:rsidRPr="00FC428F" w:rsidRDefault="00FD72AB" w:rsidP="00A203A6"/>
                    </w:tc>
                    <w:tc>
                      <w:tcPr>
                        <w:tcW w:w="2018" w:type="dxa"/>
                      </w:tcPr>
                      <w:p w:rsidR="002C4D30" w:rsidRPr="00BA7D8A" w:rsidRDefault="00A203A6" w:rsidP="00A203A6">
                        <w:pPr>
                          <w:rPr>
                            <w:rFonts w:ascii="Bodoni MT" w:hAnsi="Bodoni MT"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2C4D30" w:rsidRPr="00EC6ABE" w:rsidRDefault="002C4D30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C4D30" w:rsidRPr="00BA7D8A" w:rsidRDefault="00A203A6" w:rsidP="00A203A6">
                        <w:pPr>
                          <w:rPr>
                            <w:rFonts w:ascii="Bodoni MT" w:hAnsi="Bodoni MT"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8D21C2" w:rsidRPr="0057024C" w:rsidRDefault="008D21C2" w:rsidP="008B3A77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9B7D75" w:rsidRPr="009D27B0" w:rsidRDefault="00A203A6" w:rsidP="00A203A6">
                        <w:pPr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276DE0" w:rsidRPr="00094198" w:rsidRDefault="00276DE0" w:rsidP="00276DE0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A12AAC" w:rsidRPr="0091360A" w:rsidRDefault="00276DE0" w:rsidP="00276DE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E50B7" w:rsidRDefault="00A203A6" w:rsidP="0064696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9A77A0" w:rsidRPr="00A12AAC" w:rsidRDefault="009A77A0" w:rsidP="009A77A0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753D53" w:rsidRDefault="00A203A6" w:rsidP="00542F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A42A0A" w:rsidRPr="00A42A0A" w:rsidRDefault="00A42A0A" w:rsidP="00A42A0A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>
                          <w:rPr>
                            <w:b/>
                            <w:noProof/>
                            <w:color w:val="943634" w:themeColor="accent2" w:themeShade="BF"/>
                          </w:rPr>
                          <w:drawing>
                            <wp:inline distT="0" distB="0" distL="0" distR="0">
                              <wp:extent cx="755650" cy="570263"/>
                              <wp:effectExtent l="19050" t="0" r="6350" b="0"/>
                              <wp:docPr id="3" name="Picture 2" descr="good fri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d friday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5650" cy="5702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11" w:type="dxa"/>
                      </w:tcPr>
                      <w:p w:rsidR="009B7D75" w:rsidRPr="009D27B0" w:rsidRDefault="00A203A6" w:rsidP="00A203A6">
                        <w:pPr>
                          <w:rPr>
                            <w:rFonts w:ascii="Bodoni MT" w:hAnsi="Bodoni MT"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2E020B" w:rsidRDefault="002E020B" w:rsidP="002E020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753D53" w:rsidRPr="0065522E" w:rsidRDefault="00753D53" w:rsidP="00276DE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A87791" w:rsidRPr="00700DF1" w:rsidTr="005C3D41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A12AAC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A42A0A" w:rsidRPr="00330A1F" w:rsidRDefault="00A42A0A" w:rsidP="00276DE0">
                        <w:pPr>
                          <w:jc w:val="center"/>
                          <w:rPr>
                            <w:rFonts w:ascii="Bodoni MT" w:hAnsi="Bodoni MT"/>
                            <w:b/>
                            <w:i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  <w:r w:rsidRPr="00330A1F">
                          <w:rPr>
                            <w:rFonts w:ascii="Bodoni MT" w:hAnsi="Bodoni MT"/>
                            <w:b/>
                            <w:i/>
                            <w:color w:val="5F497A" w:themeColor="accent4" w:themeShade="BF"/>
                            <w:sz w:val="16"/>
                            <w:szCs w:val="16"/>
                          </w:rPr>
                          <w:t>Easter Sunday</w:t>
                        </w:r>
                      </w:p>
                      <w:p w:rsidR="00A42A0A" w:rsidRPr="00A42A0A" w:rsidRDefault="00A42A0A" w:rsidP="00276DE0">
                        <w:pPr>
                          <w:jc w:val="center"/>
                          <w:rPr>
                            <w:b/>
                            <w:i/>
                            <w:color w:val="5F497A" w:themeColor="accent4" w:themeShade="BF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5F497A" w:themeColor="accent4" w:themeShade="BF"/>
                          </w:rPr>
                          <w:drawing>
                            <wp:inline distT="0" distB="0" distL="0" distR="0">
                              <wp:extent cx="692150" cy="444500"/>
                              <wp:effectExtent l="19050" t="0" r="0" b="0"/>
                              <wp:docPr id="4" name="Picture 3" descr="eas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aster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2919" cy="4449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:rsidR="0091360A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FD72AB" w:rsidRDefault="00FD72AB" w:rsidP="00FD72A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F961E2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FD72AB" w:rsidRPr="00542F0C" w:rsidRDefault="00FD72AB" w:rsidP="00A203A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D2667" w:rsidRPr="00104E41" w:rsidRDefault="00A203A6" w:rsidP="001E58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8D21C2" w:rsidRDefault="00A203A6" w:rsidP="001E58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  <w:p w:rsidR="00330A1F" w:rsidRPr="00094198" w:rsidRDefault="00330A1F" w:rsidP="00330A1F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330A1F" w:rsidRDefault="00330A1F" w:rsidP="00330A1F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  <w:p w:rsidR="00395321" w:rsidRPr="00104E41" w:rsidRDefault="00395321" w:rsidP="00330A1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odoni MT Black" w:hAnsi="Bodoni MT Black"/>
                          </w:rPr>
                          <w:t>Trustee Meeting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E0957" w:rsidRPr="00104E41" w:rsidRDefault="00A203A6" w:rsidP="00A203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  <w:p w:rsidR="00744B4E" w:rsidRPr="00A12AAC" w:rsidRDefault="00744B4E" w:rsidP="0030618A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A87791" w:rsidRPr="00104E4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A87791" w:rsidRPr="00700DF1" w:rsidRDefault="00A8779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87791" w:rsidRDefault="00A42A0A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change.</w:t>
                  </w:r>
                </w:p>
                <w:p w:rsidR="00A42A0A" w:rsidRPr="00A42A0A" w:rsidRDefault="00A42A0A" w:rsidP="00A42A0A"/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A87791" w:rsidRPr="00494FB6" w:rsidRDefault="00A87791">
                  <w:pPr>
                    <w:pStyle w:val="BoxesHeading1"/>
                    <w:rPr>
                      <w:rFonts w:ascii="Minya Nouvelle" w:hAnsi="Minya Nouvelle"/>
                      <w:color w:val="00B050"/>
                    </w:rPr>
                  </w:pPr>
                  <w:r w:rsidRPr="00494FB6">
                    <w:rPr>
                      <w:rFonts w:ascii="Minya Nouvelle" w:hAnsi="Minya Nouvelle"/>
                      <w:color w:val="00B050"/>
                    </w:rPr>
                    <w:t>20</w:t>
                  </w:r>
                  <w:r w:rsidR="00480D5F" w:rsidRPr="00494FB6">
                    <w:rPr>
                      <w:rFonts w:ascii="Minya Nouvelle" w:hAnsi="Minya Nouvelle"/>
                      <w:color w:val="00B050"/>
                    </w:rPr>
                    <w:t>1</w:t>
                  </w:r>
                  <w:r w:rsidR="00FD72AB">
                    <w:rPr>
                      <w:rFonts w:ascii="Minya Nouvelle" w:hAnsi="Minya Nouvelle"/>
                      <w:color w:val="00B050"/>
                    </w:rPr>
                    <w:t>6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A87791" w:rsidRPr="00542F0C" w:rsidRDefault="00265CC9">
                  <w:pPr>
                    <w:pStyle w:val="BoxesHeading1"/>
                    <w:rPr>
                      <w:rFonts w:ascii="Minya Nouvelle" w:hAnsi="Minya Nouvelle"/>
                      <w:color w:val="00B050"/>
                    </w:rPr>
                  </w:pPr>
                  <w:r w:rsidRPr="00542F0C">
                    <w:rPr>
                      <w:rFonts w:ascii="Minya Nouvelle" w:hAnsi="Minya Nouvelle"/>
                      <w:color w:val="00B050"/>
                    </w:rPr>
                    <w:t xml:space="preserve">March </w:t>
                  </w:r>
                </w:p>
              </w:txbxContent>
            </v:textbox>
            <w10:wrap anchorx="margin" anchory="margin"/>
          </v:rect>
        </w:pict>
      </w:r>
      <w:r>
        <w:pict>
          <v:group id="_x0000_s1032" editas="canvas" style="width:10in;height:6in;mso-position-horizontal-relative:char;mso-position-vertical-relative:line" coordorigin="4325,18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325;top:189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1EFB"/>
    <w:rsid w:val="00005192"/>
    <w:rsid w:val="0000674F"/>
    <w:rsid w:val="00007103"/>
    <w:rsid w:val="000117F4"/>
    <w:rsid w:val="00014F34"/>
    <w:rsid w:val="000160F3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E6A"/>
    <w:rsid w:val="00061B72"/>
    <w:rsid w:val="00062557"/>
    <w:rsid w:val="00071F01"/>
    <w:rsid w:val="00075BFB"/>
    <w:rsid w:val="00075C2C"/>
    <w:rsid w:val="00081773"/>
    <w:rsid w:val="00087F9E"/>
    <w:rsid w:val="0009061F"/>
    <w:rsid w:val="000918C2"/>
    <w:rsid w:val="0009199E"/>
    <w:rsid w:val="0009603E"/>
    <w:rsid w:val="000A2B2A"/>
    <w:rsid w:val="000A6F8C"/>
    <w:rsid w:val="000A702A"/>
    <w:rsid w:val="000B0F02"/>
    <w:rsid w:val="000B7EDF"/>
    <w:rsid w:val="000C3600"/>
    <w:rsid w:val="000D440E"/>
    <w:rsid w:val="000D5D0D"/>
    <w:rsid w:val="000E1E08"/>
    <w:rsid w:val="000E478E"/>
    <w:rsid w:val="000F75CB"/>
    <w:rsid w:val="000F78F3"/>
    <w:rsid w:val="000F7EA4"/>
    <w:rsid w:val="0010115F"/>
    <w:rsid w:val="00104E41"/>
    <w:rsid w:val="0011053A"/>
    <w:rsid w:val="00110C0E"/>
    <w:rsid w:val="00114A7C"/>
    <w:rsid w:val="00115785"/>
    <w:rsid w:val="001207EA"/>
    <w:rsid w:val="001279B8"/>
    <w:rsid w:val="00127CCB"/>
    <w:rsid w:val="00130FDF"/>
    <w:rsid w:val="001369CD"/>
    <w:rsid w:val="001378A4"/>
    <w:rsid w:val="00147BD8"/>
    <w:rsid w:val="0015093E"/>
    <w:rsid w:val="00155AF5"/>
    <w:rsid w:val="00156BAA"/>
    <w:rsid w:val="00161110"/>
    <w:rsid w:val="00165D13"/>
    <w:rsid w:val="00166540"/>
    <w:rsid w:val="00171107"/>
    <w:rsid w:val="001744D7"/>
    <w:rsid w:val="00177867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56C0"/>
    <w:rsid w:val="001B7681"/>
    <w:rsid w:val="001C1D6B"/>
    <w:rsid w:val="001C54B6"/>
    <w:rsid w:val="001C65F5"/>
    <w:rsid w:val="001C6F8C"/>
    <w:rsid w:val="001C7817"/>
    <w:rsid w:val="001C7ACB"/>
    <w:rsid w:val="001D44D9"/>
    <w:rsid w:val="001D7BD6"/>
    <w:rsid w:val="001D7E22"/>
    <w:rsid w:val="001E2F2A"/>
    <w:rsid w:val="001E3CC9"/>
    <w:rsid w:val="001E5892"/>
    <w:rsid w:val="001E73B4"/>
    <w:rsid w:val="001F1C5C"/>
    <w:rsid w:val="001F3BF6"/>
    <w:rsid w:val="001F78BC"/>
    <w:rsid w:val="00201AC4"/>
    <w:rsid w:val="00202138"/>
    <w:rsid w:val="00202908"/>
    <w:rsid w:val="00206A37"/>
    <w:rsid w:val="00210E02"/>
    <w:rsid w:val="0021405C"/>
    <w:rsid w:val="002142F4"/>
    <w:rsid w:val="002150AB"/>
    <w:rsid w:val="002156FC"/>
    <w:rsid w:val="00220BCF"/>
    <w:rsid w:val="00221561"/>
    <w:rsid w:val="002226B6"/>
    <w:rsid w:val="00222B27"/>
    <w:rsid w:val="00223E06"/>
    <w:rsid w:val="00227FC3"/>
    <w:rsid w:val="002317DF"/>
    <w:rsid w:val="002321B3"/>
    <w:rsid w:val="00233733"/>
    <w:rsid w:val="00233E0D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6DE0"/>
    <w:rsid w:val="002774B0"/>
    <w:rsid w:val="002863A4"/>
    <w:rsid w:val="002874CD"/>
    <w:rsid w:val="002875AC"/>
    <w:rsid w:val="002913C9"/>
    <w:rsid w:val="00292796"/>
    <w:rsid w:val="00292E25"/>
    <w:rsid w:val="00294740"/>
    <w:rsid w:val="002961AB"/>
    <w:rsid w:val="002A0BCB"/>
    <w:rsid w:val="002A1D0F"/>
    <w:rsid w:val="002B45EE"/>
    <w:rsid w:val="002B7076"/>
    <w:rsid w:val="002C0A9C"/>
    <w:rsid w:val="002C23E3"/>
    <w:rsid w:val="002C3AD6"/>
    <w:rsid w:val="002C4D30"/>
    <w:rsid w:val="002C4DA6"/>
    <w:rsid w:val="002C67CC"/>
    <w:rsid w:val="002D0900"/>
    <w:rsid w:val="002D2667"/>
    <w:rsid w:val="002D2F71"/>
    <w:rsid w:val="002D4A89"/>
    <w:rsid w:val="002D5BEA"/>
    <w:rsid w:val="002E020B"/>
    <w:rsid w:val="002E0B5F"/>
    <w:rsid w:val="002E1B10"/>
    <w:rsid w:val="002F0065"/>
    <w:rsid w:val="002F0716"/>
    <w:rsid w:val="002F0DC5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8AA"/>
    <w:rsid w:val="00330A1F"/>
    <w:rsid w:val="00330E10"/>
    <w:rsid w:val="00331B13"/>
    <w:rsid w:val="003373FF"/>
    <w:rsid w:val="0033785F"/>
    <w:rsid w:val="00340A13"/>
    <w:rsid w:val="00342CB0"/>
    <w:rsid w:val="00345590"/>
    <w:rsid w:val="003527DC"/>
    <w:rsid w:val="00354513"/>
    <w:rsid w:val="0035495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52EC"/>
    <w:rsid w:val="00375D04"/>
    <w:rsid w:val="00380B05"/>
    <w:rsid w:val="003822D6"/>
    <w:rsid w:val="00394D8F"/>
    <w:rsid w:val="00395321"/>
    <w:rsid w:val="00397FEF"/>
    <w:rsid w:val="003A0129"/>
    <w:rsid w:val="003A2342"/>
    <w:rsid w:val="003A386E"/>
    <w:rsid w:val="003A3FBB"/>
    <w:rsid w:val="003B64DE"/>
    <w:rsid w:val="003B742C"/>
    <w:rsid w:val="003C0189"/>
    <w:rsid w:val="003C0DF1"/>
    <w:rsid w:val="003C55E7"/>
    <w:rsid w:val="003D09DE"/>
    <w:rsid w:val="003D34B6"/>
    <w:rsid w:val="003D74D9"/>
    <w:rsid w:val="003E1BAD"/>
    <w:rsid w:val="003E3FCA"/>
    <w:rsid w:val="003E4729"/>
    <w:rsid w:val="003E4DAF"/>
    <w:rsid w:val="003E796D"/>
    <w:rsid w:val="003E7EC4"/>
    <w:rsid w:val="003F19A4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4BF9"/>
    <w:rsid w:val="0042690E"/>
    <w:rsid w:val="00426C33"/>
    <w:rsid w:val="00432083"/>
    <w:rsid w:val="00432D1E"/>
    <w:rsid w:val="00433069"/>
    <w:rsid w:val="00433B58"/>
    <w:rsid w:val="00434695"/>
    <w:rsid w:val="0043536C"/>
    <w:rsid w:val="004358D3"/>
    <w:rsid w:val="004454D5"/>
    <w:rsid w:val="00446595"/>
    <w:rsid w:val="00450873"/>
    <w:rsid w:val="004530C8"/>
    <w:rsid w:val="00453BB3"/>
    <w:rsid w:val="00453CBB"/>
    <w:rsid w:val="0045431F"/>
    <w:rsid w:val="0045795F"/>
    <w:rsid w:val="0046111C"/>
    <w:rsid w:val="00463D48"/>
    <w:rsid w:val="0046470C"/>
    <w:rsid w:val="00473818"/>
    <w:rsid w:val="00475453"/>
    <w:rsid w:val="00480D5F"/>
    <w:rsid w:val="004836FD"/>
    <w:rsid w:val="004871EF"/>
    <w:rsid w:val="00491F52"/>
    <w:rsid w:val="0049226D"/>
    <w:rsid w:val="00494FB6"/>
    <w:rsid w:val="00495472"/>
    <w:rsid w:val="004966F2"/>
    <w:rsid w:val="004A4261"/>
    <w:rsid w:val="004B4710"/>
    <w:rsid w:val="004C1A46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76BE"/>
    <w:rsid w:val="00507DB7"/>
    <w:rsid w:val="005161F8"/>
    <w:rsid w:val="00516272"/>
    <w:rsid w:val="00516588"/>
    <w:rsid w:val="005211F6"/>
    <w:rsid w:val="00523E37"/>
    <w:rsid w:val="00523FD3"/>
    <w:rsid w:val="00525409"/>
    <w:rsid w:val="005267CD"/>
    <w:rsid w:val="00534FDA"/>
    <w:rsid w:val="0053563A"/>
    <w:rsid w:val="00535730"/>
    <w:rsid w:val="00536B8B"/>
    <w:rsid w:val="00537A55"/>
    <w:rsid w:val="00540370"/>
    <w:rsid w:val="005418CB"/>
    <w:rsid w:val="00542F0C"/>
    <w:rsid w:val="0054374B"/>
    <w:rsid w:val="005442C7"/>
    <w:rsid w:val="00554F97"/>
    <w:rsid w:val="00560152"/>
    <w:rsid w:val="00560B75"/>
    <w:rsid w:val="00563143"/>
    <w:rsid w:val="005639AB"/>
    <w:rsid w:val="0057024C"/>
    <w:rsid w:val="00571762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1A0"/>
    <w:rsid w:val="005A140E"/>
    <w:rsid w:val="005A2535"/>
    <w:rsid w:val="005B1698"/>
    <w:rsid w:val="005B350B"/>
    <w:rsid w:val="005B76F4"/>
    <w:rsid w:val="005C1544"/>
    <w:rsid w:val="005C26F9"/>
    <w:rsid w:val="005C3D41"/>
    <w:rsid w:val="005C6389"/>
    <w:rsid w:val="005D2557"/>
    <w:rsid w:val="005D5CA1"/>
    <w:rsid w:val="005D7D0C"/>
    <w:rsid w:val="005E00F4"/>
    <w:rsid w:val="005E0EB2"/>
    <w:rsid w:val="005E2B55"/>
    <w:rsid w:val="005E2FF0"/>
    <w:rsid w:val="005E50B7"/>
    <w:rsid w:val="005E6685"/>
    <w:rsid w:val="005E78A2"/>
    <w:rsid w:val="005F21E8"/>
    <w:rsid w:val="005F5D6D"/>
    <w:rsid w:val="00600FDC"/>
    <w:rsid w:val="00602EDB"/>
    <w:rsid w:val="006057FB"/>
    <w:rsid w:val="00605B6F"/>
    <w:rsid w:val="00607258"/>
    <w:rsid w:val="00615787"/>
    <w:rsid w:val="00616B4B"/>
    <w:rsid w:val="00616BEC"/>
    <w:rsid w:val="00622599"/>
    <w:rsid w:val="00626B75"/>
    <w:rsid w:val="006313D7"/>
    <w:rsid w:val="00634C01"/>
    <w:rsid w:val="0063590C"/>
    <w:rsid w:val="0064019F"/>
    <w:rsid w:val="00641D2A"/>
    <w:rsid w:val="00644ABD"/>
    <w:rsid w:val="00646967"/>
    <w:rsid w:val="00651A9F"/>
    <w:rsid w:val="00652046"/>
    <w:rsid w:val="0065522E"/>
    <w:rsid w:val="00656901"/>
    <w:rsid w:val="0065697D"/>
    <w:rsid w:val="0066137F"/>
    <w:rsid w:val="00664B63"/>
    <w:rsid w:val="006707E9"/>
    <w:rsid w:val="0067125E"/>
    <w:rsid w:val="00672488"/>
    <w:rsid w:val="006725AA"/>
    <w:rsid w:val="00677C6D"/>
    <w:rsid w:val="00677CE8"/>
    <w:rsid w:val="00680917"/>
    <w:rsid w:val="0068230B"/>
    <w:rsid w:val="00684EB6"/>
    <w:rsid w:val="0068736E"/>
    <w:rsid w:val="00691737"/>
    <w:rsid w:val="006937D6"/>
    <w:rsid w:val="0069569D"/>
    <w:rsid w:val="00695BB9"/>
    <w:rsid w:val="006A3A47"/>
    <w:rsid w:val="006A3FFE"/>
    <w:rsid w:val="006A4DE4"/>
    <w:rsid w:val="006A77CA"/>
    <w:rsid w:val="006B1D3A"/>
    <w:rsid w:val="006B26BF"/>
    <w:rsid w:val="006B66BA"/>
    <w:rsid w:val="006C5ECB"/>
    <w:rsid w:val="006C7DFB"/>
    <w:rsid w:val="006D0601"/>
    <w:rsid w:val="006D1EB0"/>
    <w:rsid w:val="006D25FD"/>
    <w:rsid w:val="006D5382"/>
    <w:rsid w:val="006D79B4"/>
    <w:rsid w:val="006D7F82"/>
    <w:rsid w:val="006E002A"/>
    <w:rsid w:val="006E04AD"/>
    <w:rsid w:val="006E067D"/>
    <w:rsid w:val="006E1459"/>
    <w:rsid w:val="006F12CF"/>
    <w:rsid w:val="006F6158"/>
    <w:rsid w:val="0070071C"/>
    <w:rsid w:val="00700DF1"/>
    <w:rsid w:val="0070143B"/>
    <w:rsid w:val="00702035"/>
    <w:rsid w:val="00702B23"/>
    <w:rsid w:val="00703878"/>
    <w:rsid w:val="00706E7C"/>
    <w:rsid w:val="0070711B"/>
    <w:rsid w:val="00711A0A"/>
    <w:rsid w:val="00713DBD"/>
    <w:rsid w:val="00715B25"/>
    <w:rsid w:val="00722B42"/>
    <w:rsid w:val="00722F0B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C7F"/>
    <w:rsid w:val="00744B25"/>
    <w:rsid w:val="00744B4E"/>
    <w:rsid w:val="00747F74"/>
    <w:rsid w:val="0075073B"/>
    <w:rsid w:val="0075132D"/>
    <w:rsid w:val="00753D53"/>
    <w:rsid w:val="0076009A"/>
    <w:rsid w:val="00761241"/>
    <w:rsid w:val="00761D75"/>
    <w:rsid w:val="00767BF4"/>
    <w:rsid w:val="00771521"/>
    <w:rsid w:val="007751EE"/>
    <w:rsid w:val="00780BC8"/>
    <w:rsid w:val="00787181"/>
    <w:rsid w:val="00787F92"/>
    <w:rsid w:val="00792904"/>
    <w:rsid w:val="00793CE9"/>
    <w:rsid w:val="007956BB"/>
    <w:rsid w:val="00795A94"/>
    <w:rsid w:val="007A0253"/>
    <w:rsid w:val="007A0606"/>
    <w:rsid w:val="007A35A2"/>
    <w:rsid w:val="007A4492"/>
    <w:rsid w:val="007B0D92"/>
    <w:rsid w:val="007B2D94"/>
    <w:rsid w:val="007B510A"/>
    <w:rsid w:val="007B5A58"/>
    <w:rsid w:val="007C4A8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3E32"/>
    <w:rsid w:val="007E3E75"/>
    <w:rsid w:val="007E4503"/>
    <w:rsid w:val="007E5F12"/>
    <w:rsid w:val="007F2AE5"/>
    <w:rsid w:val="007F3CC0"/>
    <w:rsid w:val="007F6A90"/>
    <w:rsid w:val="00801150"/>
    <w:rsid w:val="0080121E"/>
    <w:rsid w:val="00806BD0"/>
    <w:rsid w:val="00812B07"/>
    <w:rsid w:val="00813A3A"/>
    <w:rsid w:val="00813BA1"/>
    <w:rsid w:val="00814A95"/>
    <w:rsid w:val="008244F4"/>
    <w:rsid w:val="008246AF"/>
    <w:rsid w:val="0082493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148F"/>
    <w:rsid w:val="00862533"/>
    <w:rsid w:val="008710E8"/>
    <w:rsid w:val="00876027"/>
    <w:rsid w:val="00876F7E"/>
    <w:rsid w:val="00884183"/>
    <w:rsid w:val="00884FFC"/>
    <w:rsid w:val="008911B1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121"/>
    <w:rsid w:val="008C2558"/>
    <w:rsid w:val="008C3428"/>
    <w:rsid w:val="008C4719"/>
    <w:rsid w:val="008C4A26"/>
    <w:rsid w:val="008C6F47"/>
    <w:rsid w:val="008C72A0"/>
    <w:rsid w:val="008D21C2"/>
    <w:rsid w:val="008E5923"/>
    <w:rsid w:val="008E6F77"/>
    <w:rsid w:val="008F0F26"/>
    <w:rsid w:val="008F1826"/>
    <w:rsid w:val="00900460"/>
    <w:rsid w:val="00902D87"/>
    <w:rsid w:val="0090688A"/>
    <w:rsid w:val="00911D32"/>
    <w:rsid w:val="0091360A"/>
    <w:rsid w:val="00913CD0"/>
    <w:rsid w:val="0092209B"/>
    <w:rsid w:val="00923461"/>
    <w:rsid w:val="00925805"/>
    <w:rsid w:val="009258B9"/>
    <w:rsid w:val="009300E4"/>
    <w:rsid w:val="00931682"/>
    <w:rsid w:val="00932974"/>
    <w:rsid w:val="009349BA"/>
    <w:rsid w:val="0094198A"/>
    <w:rsid w:val="00942381"/>
    <w:rsid w:val="009435F2"/>
    <w:rsid w:val="00943A04"/>
    <w:rsid w:val="00945357"/>
    <w:rsid w:val="00950037"/>
    <w:rsid w:val="00950A2E"/>
    <w:rsid w:val="009516BA"/>
    <w:rsid w:val="00955B14"/>
    <w:rsid w:val="00955C87"/>
    <w:rsid w:val="00957074"/>
    <w:rsid w:val="00957710"/>
    <w:rsid w:val="009578B2"/>
    <w:rsid w:val="009611F9"/>
    <w:rsid w:val="00962540"/>
    <w:rsid w:val="00962CA7"/>
    <w:rsid w:val="00972DAC"/>
    <w:rsid w:val="009779F1"/>
    <w:rsid w:val="00977EE0"/>
    <w:rsid w:val="00981923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7D75"/>
    <w:rsid w:val="009C288A"/>
    <w:rsid w:val="009C4B42"/>
    <w:rsid w:val="009D27B0"/>
    <w:rsid w:val="009D7F44"/>
    <w:rsid w:val="009E01B4"/>
    <w:rsid w:val="009E14C8"/>
    <w:rsid w:val="009E209A"/>
    <w:rsid w:val="009F062F"/>
    <w:rsid w:val="009F1D54"/>
    <w:rsid w:val="009F505C"/>
    <w:rsid w:val="00A0164E"/>
    <w:rsid w:val="00A0346A"/>
    <w:rsid w:val="00A03DEC"/>
    <w:rsid w:val="00A06201"/>
    <w:rsid w:val="00A12AAC"/>
    <w:rsid w:val="00A17F3B"/>
    <w:rsid w:val="00A203A6"/>
    <w:rsid w:val="00A42A0A"/>
    <w:rsid w:val="00A438DF"/>
    <w:rsid w:val="00A455EF"/>
    <w:rsid w:val="00A50037"/>
    <w:rsid w:val="00A51E26"/>
    <w:rsid w:val="00A51FF8"/>
    <w:rsid w:val="00A53598"/>
    <w:rsid w:val="00A60121"/>
    <w:rsid w:val="00A644AE"/>
    <w:rsid w:val="00A6457F"/>
    <w:rsid w:val="00A70746"/>
    <w:rsid w:val="00A71741"/>
    <w:rsid w:val="00A71CEB"/>
    <w:rsid w:val="00A7508D"/>
    <w:rsid w:val="00A8139D"/>
    <w:rsid w:val="00A81413"/>
    <w:rsid w:val="00A87791"/>
    <w:rsid w:val="00A92645"/>
    <w:rsid w:val="00A94374"/>
    <w:rsid w:val="00A9488E"/>
    <w:rsid w:val="00A959D0"/>
    <w:rsid w:val="00A96501"/>
    <w:rsid w:val="00A977B5"/>
    <w:rsid w:val="00A977CC"/>
    <w:rsid w:val="00A97E89"/>
    <w:rsid w:val="00AA01AF"/>
    <w:rsid w:val="00AA03C8"/>
    <w:rsid w:val="00AA68C5"/>
    <w:rsid w:val="00AB0D1C"/>
    <w:rsid w:val="00AB3609"/>
    <w:rsid w:val="00AC2063"/>
    <w:rsid w:val="00AC273A"/>
    <w:rsid w:val="00AC2A14"/>
    <w:rsid w:val="00AC55DC"/>
    <w:rsid w:val="00AC780E"/>
    <w:rsid w:val="00AC7F9D"/>
    <w:rsid w:val="00AD07A8"/>
    <w:rsid w:val="00AD5FC1"/>
    <w:rsid w:val="00AE4A29"/>
    <w:rsid w:val="00AF0A68"/>
    <w:rsid w:val="00AF1875"/>
    <w:rsid w:val="00AF354B"/>
    <w:rsid w:val="00AF416B"/>
    <w:rsid w:val="00AF417E"/>
    <w:rsid w:val="00AF51DC"/>
    <w:rsid w:val="00AF5F64"/>
    <w:rsid w:val="00B00265"/>
    <w:rsid w:val="00B00B3D"/>
    <w:rsid w:val="00B04233"/>
    <w:rsid w:val="00B051C2"/>
    <w:rsid w:val="00B05C87"/>
    <w:rsid w:val="00B066FA"/>
    <w:rsid w:val="00B0738F"/>
    <w:rsid w:val="00B076FB"/>
    <w:rsid w:val="00B12685"/>
    <w:rsid w:val="00B13AB8"/>
    <w:rsid w:val="00B21077"/>
    <w:rsid w:val="00B3234C"/>
    <w:rsid w:val="00B35BB1"/>
    <w:rsid w:val="00B42A49"/>
    <w:rsid w:val="00B567B2"/>
    <w:rsid w:val="00B60FEE"/>
    <w:rsid w:val="00B61C25"/>
    <w:rsid w:val="00B638E2"/>
    <w:rsid w:val="00B65DA6"/>
    <w:rsid w:val="00B66245"/>
    <w:rsid w:val="00B672A6"/>
    <w:rsid w:val="00B70D45"/>
    <w:rsid w:val="00B868ED"/>
    <w:rsid w:val="00B86E43"/>
    <w:rsid w:val="00B92872"/>
    <w:rsid w:val="00B9737E"/>
    <w:rsid w:val="00BA00C1"/>
    <w:rsid w:val="00BA24B2"/>
    <w:rsid w:val="00BA6671"/>
    <w:rsid w:val="00BA7D8A"/>
    <w:rsid w:val="00BB76A8"/>
    <w:rsid w:val="00BB7E4D"/>
    <w:rsid w:val="00BC0D90"/>
    <w:rsid w:val="00BC239B"/>
    <w:rsid w:val="00BC463A"/>
    <w:rsid w:val="00BC522C"/>
    <w:rsid w:val="00BC758A"/>
    <w:rsid w:val="00BD0D99"/>
    <w:rsid w:val="00BD7170"/>
    <w:rsid w:val="00BE373C"/>
    <w:rsid w:val="00BE57CF"/>
    <w:rsid w:val="00BF2882"/>
    <w:rsid w:val="00BF4C14"/>
    <w:rsid w:val="00BF7F31"/>
    <w:rsid w:val="00C00C4C"/>
    <w:rsid w:val="00C02A46"/>
    <w:rsid w:val="00C070DD"/>
    <w:rsid w:val="00C1057C"/>
    <w:rsid w:val="00C13C5C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6CB5"/>
    <w:rsid w:val="00C411B7"/>
    <w:rsid w:val="00C417D2"/>
    <w:rsid w:val="00C53AF9"/>
    <w:rsid w:val="00C54500"/>
    <w:rsid w:val="00C56BC3"/>
    <w:rsid w:val="00C60601"/>
    <w:rsid w:val="00C60634"/>
    <w:rsid w:val="00C62096"/>
    <w:rsid w:val="00C632D2"/>
    <w:rsid w:val="00C63F36"/>
    <w:rsid w:val="00C65CB1"/>
    <w:rsid w:val="00C66C0A"/>
    <w:rsid w:val="00C70BBC"/>
    <w:rsid w:val="00C729EF"/>
    <w:rsid w:val="00C768DD"/>
    <w:rsid w:val="00C82061"/>
    <w:rsid w:val="00C8507D"/>
    <w:rsid w:val="00C87729"/>
    <w:rsid w:val="00C927E2"/>
    <w:rsid w:val="00C95EBB"/>
    <w:rsid w:val="00C961A0"/>
    <w:rsid w:val="00C961E7"/>
    <w:rsid w:val="00C9695C"/>
    <w:rsid w:val="00C96ECC"/>
    <w:rsid w:val="00C9725F"/>
    <w:rsid w:val="00CA3411"/>
    <w:rsid w:val="00CA50C0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21A1"/>
    <w:rsid w:val="00CE4016"/>
    <w:rsid w:val="00CE55BB"/>
    <w:rsid w:val="00CE5C92"/>
    <w:rsid w:val="00CF6067"/>
    <w:rsid w:val="00CF60F3"/>
    <w:rsid w:val="00CF7FB1"/>
    <w:rsid w:val="00CF7FF4"/>
    <w:rsid w:val="00D004CE"/>
    <w:rsid w:val="00D023EC"/>
    <w:rsid w:val="00D064AF"/>
    <w:rsid w:val="00D068EC"/>
    <w:rsid w:val="00D22D16"/>
    <w:rsid w:val="00D23219"/>
    <w:rsid w:val="00D23970"/>
    <w:rsid w:val="00D304A2"/>
    <w:rsid w:val="00D304F0"/>
    <w:rsid w:val="00D30501"/>
    <w:rsid w:val="00D3666E"/>
    <w:rsid w:val="00D36B8E"/>
    <w:rsid w:val="00D41B0B"/>
    <w:rsid w:val="00D43439"/>
    <w:rsid w:val="00D44A68"/>
    <w:rsid w:val="00D5118A"/>
    <w:rsid w:val="00D52BF5"/>
    <w:rsid w:val="00D56F8F"/>
    <w:rsid w:val="00D56F9D"/>
    <w:rsid w:val="00D63B45"/>
    <w:rsid w:val="00D67EC1"/>
    <w:rsid w:val="00D751E9"/>
    <w:rsid w:val="00D75854"/>
    <w:rsid w:val="00D760B7"/>
    <w:rsid w:val="00D76298"/>
    <w:rsid w:val="00D87325"/>
    <w:rsid w:val="00D902DC"/>
    <w:rsid w:val="00D95AC9"/>
    <w:rsid w:val="00D97DB9"/>
    <w:rsid w:val="00DA49C8"/>
    <w:rsid w:val="00DB0D80"/>
    <w:rsid w:val="00DC1075"/>
    <w:rsid w:val="00DC2EE7"/>
    <w:rsid w:val="00DC3537"/>
    <w:rsid w:val="00DC3ED2"/>
    <w:rsid w:val="00DC408A"/>
    <w:rsid w:val="00DC5715"/>
    <w:rsid w:val="00DC6EB9"/>
    <w:rsid w:val="00DD3342"/>
    <w:rsid w:val="00DD5BEC"/>
    <w:rsid w:val="00DE422A"/>
    <w:rsid w:val="00DE6EC6"/>
    <w:rsid w:val="00DF062F"/>
    <w:rsid w:val="00DF0E0E"/>
    <w:rsid w:val="00DF3769"/>
    <w:rsid w:val="00DF4BEC"/>
    <w:rsid w:val="00DF6D77"/>
    <w:rsid w:val="00E01BAA"/>
    <w:rsid w:val="00E02E90"/>
    <w:rsid w:val="00E075F0"/>
    <w:rsid w:val="00E07949"/>
    <w:rsid w:val="00E10DC7"/>
    <w:rsid w:val="00E15351"/>
    <w:rsid w:val="00E233FD"/>
    <w:rsid w:val="00E30575"/>
    <w:rsid w:val="00E316F4"/>
    <w:rsid w:val="00E31F88"/>
    <w:rsid w:val="00E32893"/>
    <w:rsid w:val="00E3549F"/>
    <w:rsid w:val="00E36A8A"/>
    <w:rsid w:val="00E40561"/>
    <w:rsid w:val="00E4094C"/>
    <w:rsid w:val="00E5319D"/>
    <w:rsid w:val="00E53EF1"/>
    <w:rsid w:val="00E558F6"/>
    <w:rsid w:val="00E56233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5E57"/>
    <w:rsid w:val="00E960B0"/>
    <w:rsid w:val="00EA19FB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3CBD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221B"/>
    <w:rsid w:val="00F3513D"/>
    <w:rsid w:val="00F374F9"/>
    <w:rsid w:val="00F43210"/>
    <w:rsid w:val="00F4363B"/>
    <w:rsid w:val="00F4463B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5FC8"/>
    <w:rsid w:val="00FB0190"/>
    <w:rsid w:val="00FB1B37"/>
    <w:rsid w:val="00FB3A21"/>
    <w:rsid w:val="00FB4891"/>
    <w:rsid w:val="00FB4EC6"/>
    <w:rsid w:val="00FC1A37"/>
    <w:rsid w:val="00FC428F"/>
    <w:rsid w:val="00FC6A29"/>
    <w:rsid w:val="00FC7946"/>
    <w:rsid w:val="00FD55EE"/>
    <w:rsid w:val="00FD5706"/>
    <w:rsid w:val="00FD642B"/>
    <w:rsid w:val="00FD6665"/>
    <w:rsid w:val="00FD72AB"/>
    <w:rsid w:val="00FE0957"/>
    <w:rsid w:val="00FE0CA9"/>
    <w:rsid w:val="00FE3E48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E463-7D70-433A-BC53-D81C0BD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2016-01-29T14:20:00Z</dcterms:created>
  <dcterms:modified xsi:type="dcterms:W3CDTF">2016-01-29T15:53:00Z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